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F8" w:rsidRPr="000211F8" w:rsidRDefault="000211F8" w:rsidP="000211F8">
      <w:pPr>
        <w:rPr>
          <w:rFonts w:ascii="Calibri" w:hAnsi="Calibri"/>
          <w:b/>
          <w:szCs w:val="24"/>
          <w:lang w:val="en-US"/>
        </w:rPr>
      </w:pPr>
    </w:p>
    <w:p w:rsidR="000211F8" w:rsidRPr="000211F8" w:rsidRDefault="006F7563" w:rsidP="000211F8">
      <w:pPr>
        <w:rPr>
          <w:rFonts w:ascii="Calibri" w:hAnsi="Calibri"/>
          <w:b/>
          <w:bCs/>
          <w:szCs w:val="24"/>
          <w:lang w:val="en-US"/>
        </w:rPr>
      </w:pPr>
      <w:r>
        <w:rPr>
          <w:rFonts w:ascii="Calibri" w:hAnsi="Calibri"/>
          <w:b/>
          <w:bCs/>
          <w:szCs w:val="24"/>
          <w:lang w:val="en-US"/>
        </w:rPr>
        <w:t xml:space="preserve">Business conference 16+1 Agra Fair </w:t>
      </w:r>
    </w:p>
    <w:p w:rsidR="000211F8" w:rsidRDefault="006F7563" w:rsidP="000211F8">
      <w:pPr>
        <w:rPr>
          <w:rFonts w:ascii="Calibri" w:hAnsi="Calibri"/>
          <w:b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26</w:t>
      </w:r>
      <w:r w:rsidR="009A4C85">
        <w:rPr>
          <w:rFonts w:ascii="Calibri" w:hAnsi="Calibri"/>
          <w:b/>
          <w:szCs w:val="24"/>
          <w:lang w:val="it-IT"/>
        </w:rPr>
        <w:t>.</w:t>
      </w:r>
      <w:r>
        <w:rPr>
          <w:rFonts w:ascii="Calibri" w:hAnsi="Calibri"/>
          <w:b/>
          <w:szCs w:val="24"/>
          <w:lang w:val="it-IT"/>
        </w:rPr>
        <w:t xml:space="preserve"> </w:t>
      </w:r>
      <w:r w:rsidR="00E82A9F">
        <w:rPr>
          <w:rFonts w:ascii="Calibri" w:hAnsi="Calibri"/>
          <w:b/>
          <w:szCs w:val="24"/>
          <w:lang w:val="it-IT"/>
        </w:rPr>
        <w:t>August</w:t>
      </w:r>
      <w:r>
        <w:rPr>
          <w:rFonts w:ascii="Calibri" w:hAnsi="Calibri"/>
          <w:b/>
          <w:szCs w:val="24"/>
          <w:lang w:val="it-IT"/>
        </w:rPr>
        <w:t xml:space="preserve"> 2017</w:t>
      </w:r>
    </w:p>
    <w:p w:rsidR="009A4C85" w:rsidRPr="000211F8" w:rsidRDefault="009A4C85" w:rsidP="000211F8">
      <w:pPr>
        <w:rPr>
          <w:rFonts w:ascii="Calibri" w:hAnsi="Calibri"/>
          <w:b/>
          <w:szCs w:val="24"/>
          <w:lang w:val="it-IT"/>
        </w:rPr>
      </w:pPr>
    </w:p>
    <w:p w:rsidR="009A4C85" w:rsidRPr="000211F8" w:rsidRDefault="009A4C85" w:rsidP="009A4C85">
      <w:pPr>
        <w:jc w:val="center"/>
        <w:rPr>
          <w:rFonts w:ascii="Calibri" w:hAnsi="Calibri"/>
          <w:b/>
          <w:szCs w:val="24"/>
          <w:lang w:val="en-US"/>
        </w:rPr>
      </w:pPr>
      <w:bookmarkStart w:id="0" w:name="_GoBack"/>
      <w:bookmarkEnd w:id="0"/>
      <w:r w:rsidRPr="000211F8">
        <w:rPr>
          <w:rFonts w:ascii="Calibri" w:hAnsi="Calibri"/>
          <w:b/>
          <w:szCs w:val="24"/>
          <w:lang w:val="en-US"/>
        </w:rPr>
        <w:t>COMPANY PROFILE</w:t>
      </w:r>
    </w:p>
    <w:p w:rsidR="000211F8" w:rsidRPr="000211F8" w:rsidRDefault="000211F8" w:rsidP="000211F8">
      <w:pPr>
        <w:rPr>
          <w:rFonts w:ascii="Calibri" w:hAnsi="Calibri"/>
          <w:b/>
          <w:szCs w:val="24"/>
          <w:lang w:val="it-IT"/>
        </w:rPr>
      </w:pPr>
    </w:p>
    <w:p w:rsidR="000211F8" w:rsidRPr="009A4C85" w:rsidRDefault="000211F8" w:rsidP="000211F8">
      <w:pPr>
        <w:rPr>
          <w:rFonts w:ascii="Calibri" w:hAnsi="Calibri"/>
          <w:b/>
          <w:szCs w:val="24"/>
          <w:lang w:val="it-IT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"/>
        <w:gridCol w:w="4547"/>
      </w:tblGrid>
      <w:tr w:rsidR="000211F8" w:rsidRPr="000211F8" w:rsidTr="005D5131">
        <w:trPr>
          <w:trHeight w:val="426"/>
        </w:trPr>
        <w:tc>
          <w:tcPr>
            <w:tcW w:w="9093" w:type="dxa"/>
            <w:gridSpan w:val="3"/>
          </w:tcPr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COMPANY Name: </w:t>
            </w:r>
          </w:p>
        </w:tc>
      </w:tr>
      <w:tr w:rsidR="000211F8" w:rsidRPr="000211F8" w:rsidTr="000211F8">
        <w:trPr>
          <w:trHeight w:val="677"/>
        </w:trPr>
        <w:tc>
          <w:tcPr>
            <w:tcW w:w="9093" w:type="dxa"/>
            <w:gridSpan w:val="3"/>
          </w:tcPr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Participants at the business </w:t>
            </w:r>
            <w:r w:rsidR="00E82A9F">
              <w:rPr>
                <w:rFonts w:ascii="Calibri" w:hAnsi="Calibri"/>
                <w:b/>
                <w:szCs w:val="24"/>
                <w:lang w:val="en-US"/>
              </w:rPr>
              <w:t>conference</w:t>
            </w: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 (name and designation): </w:t>
            </w: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0211F8" w:rsidRPr="000211F8" w:rsidTr="005D5131">
        <w:trPr>
          <w:trHeight w:val="1393"/>
        </w:trPr>
        <w:tc>
          <w:tcPr>
            <w:tcW w:w="9093" w:type="dxa"/>
            <w:gridSpan w:val="3"/>
          </w:tcPr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>Contact Details:</w:t>
            </w: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Address: </w:t>
            </w:r>
          </w:p>
          <w:p w:rsidR="00E82A9F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>Phone: +</w:t>
            </w: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Fax: + </w:t>
            </w: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Email: </w:t>
            </w:r>
            <w:r>
              <w:rPr>
                <w:rFonts w:ascii="Calibri" w:hAnsi="Calibri"/>
                <w:b/>
                <w:szCs w:val="24"/>
                <w:lang w:val="en-US"/>
              </w:rPr>
              <w:t xml:space="preserve">                                                                                       </w:t>
            </w: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Website: </w:t>
            </w:r>
            <w:hyperlink r:id="rId8" w:history="1">
              <w:r w:rsidRPr="000211F8">
                <w:rPr>
                  <w:rStyle w:val="Hiperpovezava"/>
                  <w:rFonts w:ascii="Calibri" w:hAnsi="Calibri"/>
                  <w:b/>
                  <w:bCs/>
                  <w:szCs w:val="24"/>
                  <w:lang w:val="en-US"/>
                </w:rPr>
                <w:t>www.</w:t>
              </w:r>
            </w:hyperlink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 </w:t>
            </w:r>
          </w:p>
        </w:tc>
      </w:tr>
      <w:tr w:rsidR="000211F8" w:rsidRPr="000211F8" w:rsidTr="005D5131">
        <w:trPr>
          <w:trHeight w:val="348"/>
        </w:trPr>
        <w:tc>
          <w:tcPr>
            <w:tcW w:w="9093" w:type="dxa"/>
            <w:gridSpan w:val="3"/>
          </w:tcPr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Company profile (main </w:t>
            </w:r>
            <w:r w:rsidR="00A37ADB">
              <w:rPr>
                <w:rFonts w:ascii="Calibri" w:hAnsi="Calibri"/>
                <w:b/>
                <w:szCs w:val="24"/>
                <w:lang w:val="en-US"/>
              </w:rPr>
              <w:t xml:space="preserve">foreign markets, </w:t>
            </w:r>
            <w:r w:rsidRPr="000211F8">
              <w:rPr>
                <w:rFonts w:ascii="Calibri" w:hAnsi="Calibri"/>
                <w:b/>
                <w:szCs w:val="24"/>
                <w:lang w:val="en-US"/>
              </w:rPr>
              <w:t>products/services, core activities, strengths, final customers</w:t>
            </w:r>
            <w:r>
              <w:rPr>
                <w:rFonts w:ascii="Calibri" w:hAnsi="Calibri"/>
                <w:b/>
                <w:szCs w:val="24"/>
                <w:lang w:val="en-US"/>
              </w:rPr>
              <w:t>, foreign trade</w:t>
            </w:r>
            <w:proofErr w:type="gramStart"/>
            <w:r>
              <w:rPr>
                <w:rFonts w:ascii="Calibri" w:hAnsi="Calibri"/>
                <w:b/>
                <w:szCs w:val="24"/>
                <w:lang w:val="en-US"/>
              </w:rPr>
              <w:t>,…</w:t>
            </w:r>
            <w:proofErr w:type="gramEnd"/>
            <w:r w:rsidRPr="000211F8">
              <w:rPr>
                <w:rFonts w:ascii="Calibri" w:hAnsi="Calibri"/>
                <w:b/>
                <w:szCs w:val="24"/>
                <w:lang w:val="en-US"/>
              </w:rPr>
              <w:t>):</w:t>
            </w: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0211F8" w:rsidRPr="000211F8" w:rsidTr="00E82A9F">
        <w:trPr>
          <w:trHeight w:val="464"/>
        </w:trPr>
        <w:tc>
          <w:tcPr>
            <w:tcW w:w="4503" w:type="dxa"/>
            <w:vAlign w:val="center"/>
          </w:tcPr>
          <w:p w:rsidR="000211F8" w:rsidRPr="000211F8" w:rsidRDefault="000211F8" w:rsidP="00E82A9F">
            <w:pPr>
              <w:jc w:val="left"/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>Turnover:</w:t>
            </w:r>
          </w:p>
        </w:tc>
        <w:tc>
          <w:tcPr>
            <w:tcW w:w="4590" w:type="dxa"/>
            <w:gridSpan w:val="2"/>
            <w:vAlign w:val="center"/>
          </w:tcPr>
          <w:p w:rsidR="000211F8" w:rsidRPr="000211F8" w:rsidRDefault="000211F8" w:rsidP="00E82A9F">
            <w:pPr>
              <w:jc w:val="left"/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>Export turnover (in %):</w:t>
            </w:r>
          </w:p>
        </w:tc>
      </w:tr>
      <w:tr w:rsidR="000211F8" w:rsidRPr="000211F8" w:rsidTr="00E82A9F">
        <w:trPr>
          <w:trHeight w:val="539"/>
        </w:trPr>
        <w:tc>
          <w:tcPr>
            <w:tcW w:w="4503" w:type="dxa"/>
            <w:vAlign w:val="center"/>
          </w:tcPr>
          <w:p w:rsidR="000211F8" w:rsidRPr="000211F8" w:rsidRDefault="000211F8" w:rsidP="00E82A9F">
            <w:pPr>
              <w:jc w:val="left"/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>Number of Employees:</w:t>
            </w:r>
          </w:p>
        </w:tc>
        <w:tc>
          <w:tcPr>
            <w:tcW w:w="4590" w:type="dxa"/>
            <w:gridSpan w:val="2"/>
            <w:vAlign w:val="center"/>
          </w:tcPr>
          <w:p w:rsidR="000211F8" w:rsidRPr="000211F8" w:rsidRDefault="000211F8" w:rsidP="00E82A9F">
            <w:pPr>
              <w:jc w:val="left"/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>Year of Establishment:</w:t>
            </w:r>
          </w:p>
        </w:tc>
      </w:tr>
      <w:tr w:rsidR="000211F8" w:rsidRPr="000211F8" w:rsidTr="00A37ADB">
        <w:trPr>
          <w:trHeight w:val="1539"/>
        </w:trPr>
        <w:tc>
          <w:tcPr>
            <w:tcW w:w="9093" w:type="dxa"/>
            <w:gridSpan w:val="3"/>
          </w:tcPr>
          <w:p w:rsidR="000211F8" w:rsidRPr="000211F8" w:rsidRDefault="000211F8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Short description of experiences </w:t>
            </w:r>
            <w:r>
              <w:rPr>
                <w:rFonts w:ascii="Calibri" w:hAnsi="Calibri"/>
                <w:b/>
                <w:szCs w:val="24"/>
                <w:lang w:val="en-US"/>
              </w:rPr>
              <w:t xml:space="preserve">and/or interests </w:t>
            </w: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on </w:t>
            </w:r>
            <w:r>
              <w:rPr>
                <w:rFonts w:ascii="Calibri" w:hAnsi="Calibri"/>
                <w:b/>
                <w:szCs w:val="24"/>
                <w:lang w:val="en-US"/>
              </w:rPr>
              <w:t>Chinese</w:t>
            </w:r>
            <w:r w:rsidRPr="000211F8">
              <w:rPr>
                <w:rFonts w:ascii="Calibri" w:hAnsi="Calibri"/>
                <w:b/>
                <w:szCs w:val="24"/>
                <w:lang w:val="en-US"/>
              </w:rPr>
              <w:t xml:space="preserve"> market:  </w:t>
            </w:r>
          </w:p>
          <w:p w:rsidR="00A37ADB" w:rsidRDefault="00A37ADB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0211F8" w:rsidRDefault="000211F8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  <w:p w:rsidR="00E82A9F" w:rsidRDefault="00E82A9F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  <w:p w:rsidR="00E82A9F" w:rsidRDefault="00E82A9F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  <w:p w:rsidR="00E82A9F" w:rsidRDefault="00E82A9F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  <w:p w:rsidR="00E82A9F" w:rsidRDefault="00E82A9F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  <w:p w:rsidR="00E82A9F" w:rsidRDefault="00E82A9F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  <w:p w:rsidR="00E82A9F" w:rsidRPr="00A37ADB" w:rsidRDefault="00E82A9F" w:rsidP="00A37ADB">
            <w:pPr>
              <w:tabs>
                <w:tab w:val="left" w:pos="1464"/>
              </w:tabs>
              <w:rPr>
                <w:rFonts w:ascii="Calibri" w:hAnsi="Calibri"/>
                <w:szCs w:val="24"/>
                <w:lang w:val="en-US"/>
              </w:rPr>
            </w:pPr>
          </w:p>
        </w:tc>
      </w:tr>
      <w:tr w:rsidR="00A37ADB" w:rsidRPr="000211F8" w:rsidTr="005D5131">
        <w:trPr>
          <w:trHeight w:val="1182"/>
        </w:trPr>
        <w:tc>
          <w:tcPr>
            <w:tcW w:w="4546" w:type="dxa"/>
            <w:gridSpan w:val="2"/>
          </w:tcPr>
          <w:p w:rsidR="00A37ADB" w:rsidRDefault="00A37ADB" w:rsidP="000211F8">
            <w:pPr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Our company is looking for:</w:t>
            </w:r>
          </w:p>
          <w:p w:rsid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>□ importer</w:t>
            </w:r>
          </w:p>
          <w:p w:rsidR="00A37ADB" w:rsidRP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 xml:space="preserve">□ agent </w:t>
            </w:r>
          </w:p>
          <w:p w:rsid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>□ distributor</w:t>
            </w:r>
          </w:p>
          <w:p w:rsidR="00A37ADB" w:rsidRP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 xml:space="preserve">□ </w:t>
            </w:r>
            <w:r w:rsidRPr="00A37ADB">
              <w:rPr>
                <w:rFonts w:ascii="Calibri" w:hAnsi="Calibri"/>
                <w:szCs w:val="24"/>
                <w:lang w:val="en-US"/>
              </w:rPr>
              <w:t>joint venture partner</w:t>
            </w:r>
          </w:p>
          <w:p w:rsidR="00A37ADB" w:rsidRPr="00A37ADB" w:rsidRDefault="00A37ADB" w:rsidP="000211F8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4547" w:type="dxa"/>
          </w:tcPr>
          <w:p w:rsidR="00A37ADB" w:rsidRDefault="00A37ADB" w:rsidP="00A37ADB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7ADB" w:rsidRDefault="00A37ADB" w:rsidP="00A37ADB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7ADB" w:rsidRP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 xml:space="preserve">□ </w:t>
            </w:r>
            <w:r>
              <w:rPr>
                <w:rFonts w:ascii="Calibri" w:hAnsi="Calibri"/>
                <w:szCs w:val="24"/>
                <w:lang w:val="en-US"/>
              </w:rPr>
              <w:t>supplier/exporter from China</w:t>
            </w:r>
          </w:p>
          <w:p w:rsidR="00A37ADB" w:rsidRP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 xml:space="preserve">□ </w:t>
            </w:r>
            <w:r>
              <w:rPr>
                <w:rFonts w:ascii="Calibri" w:hAnsi="Calibri"/>
                <w:szCs w:val="24"/>
                <w:lang w:val="en-US"/>
              </w:rPr>
              <w:t>investment to China</w:t>
            </w:r>
          </w:p>
          <w:p w:rsidR="00A37ADB" w:rsidRPr="00A37ADB" w:rsidRDefault="00A37ADB" w:rsidP="00A37ADB">
            <w:pPr>
              <w:spacing w:after="40"/>
              <w:rPr>
                <w:rFonts w:ascii="Calibri" w:hAnsi="Calibri"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 xml:space="preserve">□ </w:t>
            </w:r>
            <w:r>
              <w:rPr>
                <w:rFonts w:ascii="Calibri" w:hAnsi="Calibri"/>
                <w:szCs w:val="24"/>
                <w:lang w:val="en-US"/>
              </w:rPr>
              <w:t>investment from China to Slovenia</w:t>
            </w:r>
          </w:p>
          <w:p w:rsidR="00A37ADB" w:rsidRPr="000211F8" w:rsidRDefault="00A37ADB" w:rsidP="00A37ADB">
            <w:pPr>
              <w:spacing w:after="40"/>
              <w:rPr>
                <w:rFonts w:ascii="Calibri" w:hAnsi="Calibri"/>
                <w:b/>
                <w:szCs w:val="24"/>
                <w:lang w:val="en-US"/>
              </w:rPr>
            </w:pPr>
            <w:r w:rsidRPr="00A37ADB">
              <w:rPr>
                <w:rFonts w:ascii="Calibri" w:hAnsi="Calibri"/>
                <w:szCs w:val="24"/>
                <w:lang w:val="en-US"/>
              </w:rPr>
              <w:t xml:space="preserve">□ </w:t>
            </w:r>
            <w:r>
              <w:rPr>
                <w:rFonts w:ascii="Calibri" w:hAnsi="Calibri"/>
                <w:szCs w:val="24"/>
                <w:lang w:val="en-US"/>
              </w:rPr>
              <w:t>other (please describe):</w:t>
            </w:r>
          </w:p>
        </w:tc>
      </w:tr>
    </w:tbl>
    <w:p w:rsidR="000211F8" w:rsidRPr="000211F8" w:rsidRDefault="000211F8" w:rsidP="000211F8">
      <w:pPr>
        <w:rPr>
          <w:rFonts w:ascii="Calibri" w:hAnsi="Calibri"/>
          <w:b/>
          <w:szCs w:val="24"/>
          <w:lang w:val="en-US"/>
        </w:rPr>
      </w:pPr>
    </w:p>
    <w:p w:rsidR="000211F8" w:rsidRPr="000211F8" w:rsidRDefault="000211F8" w:rsidP="000211F8">
      <w:pPr>
        <w:rPr>
          <w:rFonts w:ascii="Calibri" w:hAnsi="Calibri"/>
          <w:b/>
          <w:i/>
          <w:szCs w:val="24"/>
          <w:lang w:val="en-US"/>
        </w:rPr>
      </w:pPr>
    </w:p>
    <w:p w:rsidR="00FC732D" w:rsidRPr="00A37ADB" w:rsidRDefault="000211F8" w:rsidP="000211F8">
      <w:pPr>
        <w:rPr>
          <w:rFonts w:ascii="Calibri" w:hAnsi="Calibri"/>
          <w:b/>
          <w:szCs w:val="24"/>
          <w:lang w:val="en-US"/>
        </w:rPr>
      </w:pPr>
      <w:r w:rsidRPr="000211F8">
        <w:rPr>
          <w:rFonts w:ascii="Calibri" w:hAnsi="Calibri"/>
          <w:b/>
          <w:szCs w:val="24"/>
          <w:lang w:val="en-US"/>
        </w:rPr>
        <w:t>Date:</w:t>
      </w:r>
      <w:r w:rsidRPr="000211F8">
        <w:rPr>
          <w:rFonts w:ascii="Calibri" w:hAnsi="Calibri"/>
          <w:b/>
          <w:szCs w:val="24"/>
          <w:lang w:val="en-US"/>
        </w:rPr>
        <w:tab/>
      </w:r>
      <w:r w:rsidRPr="000211F8">
        <w:rPr>
          <w:rFonts w:ascii="Calibri" w:hAnsi="Calibri"/>
          <w:b/>
          <w:szCs w:val="24"/>
          <w:lang w:val="en-US"/>
        </w:rPr>
        <w:tab/>
      </w:r>
      <w:r w:rsidRPr="000211F8">
        <w:rPr>
          <w:rFonts w:ascii="Calibri" w:hAnsi="Calibri"/>
          <w:b/>
          <w:szCs w:val="24"/>
          <w:lang w:val="en-US"/>
        </w:rPr>
        <w:tab/>
      </w:r>
      <w:r w:rsidRPr="000211F8">
        <w:rPr>
          <w:rFonts w:ascii="Calibri" w:hAnsi="Calibri"/>
          <w:b/>
          <w:szCs w:val="24"/>
          <w:lang w:val="en-US"/>
        </w:rPr>
        <w:tab/>
        <w:t xml:space="preserve">                                           Signature and seal:</w:t>
      </w:r>
    </w:p>
    <w:sectPr w:rsidR="00FC732D" w:rsidRPr="00A37ADB" w:rsidSect="00992B4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B2" w:rsidRPr="00FE3949" w:rsidRDefault="009E51B2">
      <w:pPr>
        <w:rPr>
          <w:sz w:val="21"/>
          <w:szCs w:val="21"/>
        </w:rPr>
      </w:pPr>
      <w:r w:rsidRPr="00FE3949">
        <w:rPr>
          <w:sz w:val="21"/>
          <w:szCs w:val="21"/>
        </w:rPr>
        <w:separator/>
      </w:r>
    </w:p>
  </w:endnote>
  <w:endnote w:type="continuationSeparator" w:id="0">
    <w:p w:rsidR="009E51B2" w:rsidRPr="00FE3949" w:rsidRDefault="009E51B2">
      <w:pPr>
        <w:rPr>
          <w:sz w:val="21"/>
          <w:szCs w:val="21"/>
        </w:rPr>
      </w:pPr>
      <w:r w:rsidRPr="00FE394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7F" w:rsidRPr="00FE3949" w:rsidRDefault="008A447F" w:rsidP="00202F39">
    <w:pPr>
      <w:pStyle w:val="Noga"/>
      <w:ind w:right="-1135"/>
      <w:jc w:val="right"/>
      <w:rPr>
        <w:sz w:val="12"/>
        <w:szCs w:val="12"/>
      </w:rPr>
    </w:pPr>
    <w:r w:rsidRPr="00FE3949">
      <w:rPr>
        <w:sz w:val="12"/>
        <w:szCs w:val="12"/>
      </w:rPr>
      <w:t xml:space="preserve">str. </w:t>
    </w:r>
    <w:r w:rsidRPr="00FE3949">
      <w:rPr>
        <w:rStyle w:val="tevilkastrani"/>
        <w:sz w:val="12"/>
        <w:szCs w:val="12"/>
      </w:rPr>
      <w:fldChar w:fldCharType="begin"/>
    </w:r>
    <w:r w:rsidRPr="00FE3949">
      <w:rPr>
        <w:rStyle w:val="tevilkastrani"/>
        <w:sz w:val="12"/>
        <w:szCs w:val="12"/>
      </w:rPr>
      <w:instrText xml:space="preserve">PAGE </w:instrText>
    </w:r>
    <w:r w:rsidRPr="00FE3949">
      <w:rPr>
        <w:rStyle w:val="tevilkastrani"/>
        <w:sz w:val="12"/>
        <w:szCs w:val="12"/>
      </w:rPr>
      <w:fldChar w:fldCharType="separate"/>
    </w:r>
    <w:r w:rsidR="006F7563">
      <w:rPr>
        <w:rStyle w:val="tevilkastrani"/>
        <w:noProof/>
        <w:sz w:val="12"/>
        <w:szCs w:val="12"/>
      </w:rPr>
      <w:t>2</w:t>
    </w:r>
    <w:r w:rsidRPr="00FE3949">
      <w:rPr>
        <w:rStyle w:val="tevilkastrani"/>
        <w:sz w:val="12"/>
        <w:szCs w:val="12"/>
      </w:rPr>
      <w:fldChar w:fldCharType="end"/>
    </w:r>
  </w:p>
  <w:p w:rsidR="008A447F" w:rsidRPr="00FE3949" w:rsidRDefault="008A447F" w:rsidP="00675AAE">
    <w:pPr>
      <w:pStyle w:val="Nog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B2" w:rsidRPr="00FE3949" w:rsidRDefault="009E51B2">
      <w:pPr>
        <w:rPr>
          <w:sz w:val="21"/>
          <w:szCs w:val="21"/>
        </w:rPr>
      </w:pPr>
      <w:r w:rsidRPr="00FE3949">
        <w:rPr>
          <w:sz w:val="21"/>
          <w:szCs w:val="21"/>
        </w:rPr>
        <w:separator/>
      </w:r>
    </w:p>
  </w:footnote>
  <w:footnote w:type="continuationSeparator" w:id="0">
    <w:p w:rsidR="009E51B2" w:rsidRPr="00FE3949" w:rsidRDefault="009E51B2">
      <w:pPr>
        <w:rPr>
          <w:sz w:val="21"/>
          <w:szCs w:val="21"/>
        </w:rPr>
      </w:pPr>
      <w:r w:rsidRPr="00FE394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7F" w:rsidRPr="00FE3949" w:rsidRDefault="008A447F" w:rsidP="007505BA">
    <w:pPr>
      <w:pStyle w:val="Glava"/>
      <w:ind w:left="-1134"/>
      <w:jc w:val="left"/>
      <w:rPr>
        <w:sz w:val="12"/>
        <w:szCs w:val="12"/>
      </w:rPr>
    </w:pPr>
  </w:p>
  <w:p w:rsidR="008A447F" w:rsidRPr="00FE3949" w:rsidRDefault="008A447F" w:rsidP="007505BA">
    <w:pPr>
      <w:pStyle w:val="Glava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9" w:rsidRPr="006F7563" w:rsidRDefault="006F7563" w:rsidP="006F7563">
    <w:pPr>
      <w:ind w:left="-851"/>
      <w:jc w:val="left"/>
      <w:rPr>
        <w:sz w:val="21"/>
        <w:szCs w:val="21"/>
      </w:rPr>
    </w:pPr>
    <w:r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56704" behindDoc="0" locked="0" layoutInCell="0" allowOverlap="1" wp14:anchorId="380D0768" wp14:editId="66E1F5C0">
          <wp:simplePos x="0" y="0"/>
          <wp:positionH relativeFrom="column">
            <wp:posOffset>4229100</wp:posOffset>
          </wp:positionH>
          <wp:positionV relativeFrom="paragraph">
            <wp:posOffset>-99695</wp:posOffset>
          </wp:positionV>
          <wp:extent cx="969645" cy="765175"/>
          <wp:effectExtent l="0" t="0" r="1905" b="0"/>
          <wp:wrapSquare wrapText="bothSides"/>
          <wp:docPr id="14" name="Slika 14" descr="logo_gzs_EP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gzs_EP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9"/>
        <w:szCs w:val="19"/>
        <w:lang w:val="en-GB" w:eastAsia="en-GB"/>
      </w:rPr>
      <w:drawing>
        <wp:inline distT="0" distB="0" distL="0" distR="0" wp14:anchorId="742323FA" wp14:editId="032831D9">
          <wp:extent cx="3311735" cy="619125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7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F6A">
      <w:rPr>
        <w:noProof/>
        <w:sz w:val="19"/>
        <w:szCs w:val="19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D2BC51" wp14:editId="638F407F">
              <wp:simplePos x="0" y="0"/>
              <wp:positionH relativeFrom="column">
                <wp:posOffset>-1003935</wp:posOffset>
              </wp:positionH>
              <wp:positionV relativeFrom="paragraph">
                <wp:posOffset>-99695</wp:posOffset>
              </wp:positionV>
              <wp:extent cx="2348865" cy="67246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F6A" w:rsidRDefault="00826F6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79.05pt;margin-top:-7.85pt;width:184.95pt;height:52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" filled="f" stroked="f">
              <v:textbox style="mso-fit-shape-to-text:t">
                <w:txbxContent>
                  <w:p w:rsidR="00826F6A" w:rsidRDefault="00826F6A"/>
                </w:txbxContent>
              </v:textbox>
            </v:shape>
          </w:pict>
        </mc:Fallback>
      </mc:AlternateContent>
    </w:r>
  </w:p>
  <w:p w:rsidR="008A447F" w:rsidRPr="00FE3949" w:rsidRDefault="008A447F" w:rsidP="0038493C">
    <w:pPr>
      <w:ind w:left="-1134"/>
      <w:rPr>
        <w:rFonts w:ascii="Verdana" w:hAnsi="Verdan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82BE6"/>
    <w:multiLevelType w:val="hybridMultilevel"/>
    <w:tmpl w:val="1034DD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505A"/>
    <w:multiLevelType w:val="multilevel"/>
    <w:tmpl w:val="B8E0EC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375E1"/>
    <w:multiLevelType w:val="hybridMultilevel"/>
    <w:tmpl w:val="441A1802"/>
    <w:lvl w:ilvl="0" w:tplc="44583F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C6186"/>
    <w:multiLevelType w:val="hybridMultilevel"/>
    <w:tmpl w:val="984C4C0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85ECE"/>
    <w:multiLevelType w:val="multilevel"/>
    <w:tmpl w:val="4762E3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D42AC"/>
    <w:multiLevelType w:val="hybridMultilevel"/>
    <w:tmpl w:val="E654C458"/>
    <w:lvl w:ilvl="0" w:tplc="024EA8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07A4B"/>
    <w:multiLevelType w:val="hybridMultilevel"/>
    <w:tmpl w:val="0A2ECD74"/>
    <w:lvl w:ilvl="0" w:tplc="32007A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010AF"/>
    <w:multiLevelType w:val="hybridMultilevel"/>
    <w:tmpl w:val="96F49F62"/>
    <w:lvl w:ilvl="0" w:tplc="32007A2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9A350B"/>
    <w:multiLevelType w:val="hybridMultilevel"/>
    <w:tmpl w:val="6DC0B73C"/>
    <w:lvl w:ilvl="0" w:tplc="C1649D2E">
      <w:start w:val="1"/>
      <w:numFmt w:val="bullet"/>
      <w:lvlText w:val=""/>
      <w:lvlJc w:val="left"/>
      <w:pPr>
        <w:tabs>
          <w:tab w:val="num" w:pos="214"/>
        </w:tabs>
        <w:ind w:left="21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>
    <w:nsid w:val="306979FC"/>
    <w:multiLevelType w:val="hybridMultilevel"/>
    <w:tmpl w:val="203A9DC8"/>
    <w:lvl w:ilvl="0" w:tplc="D0C25A18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172E8"/>
    <w:multiLevelType w:val="hybridMultilevel"/>
    <w:tmpl w:val="BCB4009C"/>
    <w:lvl w:ilvl="0" w:tplc="C7188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F6779"/>
    <w:multiLevelType w:val="hybridMultilevel"/>
    <w:tmpl w:val="EE62D534"/>
    <w:lvl w:ilvl="0" w:tplc="7528D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D040C"/>
    <w:multiLevelType w:val="hybridMultilevel"/>
    <w:tmpl w:val="7FF8D902"/>
    <w:lvl w:ilvl="0" w:tplc="E892C5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739E8"/>
    <w:multiLevelType w:val="hybridMultilevel"/>
    <w:tmpl w:val="9F841C16"/>
    <w:lvl w:ilvl="0" w:tplc="D624BC70">
      <w:start w:val="8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5">
    <w:nsid w:val="3C6D542B"/>
    <w:multiLevelType w:val="hybridMultilevel"/>
    <w:tmpl w:val="8D9AC314"/>
    <w:lvl w:ilvl="0" w:tplc="D624BC70">
      <w:start w:val="8"/>
      <w:numFmt w:val="bullet"/>
      <w:lvlText w:val="-"/>
      <w:lvlJc w:val="left"/>
      <w:pPr>
        <w:tabs>
          <w:tab w:val="num" w:pos="220"/>
        </w:tabs>
        <w:ind w:left="2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>
    <w:nsid w:val="44AE154E"/>
    <w:multiLevelType w:val="hybridMultilevel"/>
    <w:tmpl w:val="F8B83C1C"/>
    <w:lvl w:ilvl="0" w:tplc="D93426B4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>
    <w:nsid w:val="4EFF4CA3"/>
    <w:multiLevelType w:val="hybridMultilevel"/>
    <w:tmpl w:val="93DE2338"/>
    <w:lvl w:ilvl="0" w:tplc="D0C25A18">
      <w:start w:val="1"/>
      <w:numFmt w:val="bullet"/>
      <w:lvlText w:val="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D51BC5"/>
    <w:multiLevelType w:val="hybridMultilevel"/>
    <w:tmpl w:val="F4C24E64"/>
    <w:lvl w:ilvl="0" w:tplc="024EA8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822F8F"/>
    <w:multiLevelType w:val="multilevel"/>
    <w:tmpl w:val="4762E3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8911AF"/>
    <w:multiLevelType w:val="hybridMultilevel"/>
    <w:tmpl w:val="3432D844"/>
    <w:lvl w:ilvl="0" w:tplc="C1649D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41C53"/>
    <w:multiLevelType w:val="hybridMultilevel"/>
    <w:tmpl w:val="A8A2EE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4359BE"/>
    <w:multiLevelType w:val="multilevel"/>
    <w:tmpl w:val="47E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87E5E"/>
    <w:multiLevelType w:val="singleLevel"/>
    <w:tmpl w:val="242C1D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>
    <w:nsid w:val="77CB0115"/>
    <w:multiLevelType w:val="hybridMultilevel"/>
    <w:tmpl w:val="5986D638"/>
    <w:lvl w:ilvl="0" w:tplc="024EA8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DC08F1"/>
    <w:multiLevelType w:val="hybridMultilevel"/>
    <w:tmpl w:val="FD2878E6"/>
    <w:lvl w:ilvl="0" w:tplc="6248E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06512"/>
    <w:multiLevelType w:val="hybridMultilevel"/>
    <w:tmpl w:val="60066382"/>
    <w:lvl w:ilvl="0" w:tplc="1CA40F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A2694B"/>
    <w:multiLevelType w:val="hybridMultilevel"/>
    <w:tmpl w:val="850A345C"/>
    <w:lvl w:ilvl="0" w:tplc="C1649D2E">
      <w:start w:val="1"/>
      <w:numFmt w:val="bullet"/>
      <w:lvlText w:val=""/>
      <w:lvlJc w:val="left"/>
      <w:pPr>
        <w:tabs>
          <w:tab w:val="num" w:pos="214"/>
        </w:tabs>
        <w:ind w:left="21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>
    <w:nsid w:val="7C3844EB"/>
    <w:multiLevelType w:val="hybridMultilevel"/>
    <w:tmpl w:val="4762E3A2"/>
    <w:lvl w:ilvl="0" w:tplc="32007A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0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23"/>
  </w:num>
  <w:num w:numId="9">
    <w:abstractNumId w:val="6"/>
  </w:num>
  <w:num w:numId="10">
    <w:abstractNumId w:val="19"/>
  </w:num>
  <w:num w:numId="11">
    <w:abstractNumId w:val="26"/>
  </w:num>
  <w:num w:numId="12">
    <w:abstractNumId w:val="25"/>
  </w:num>
  <w:num w:numId="13">
    <w:abstractNumId w:val="13"/>
  </w:num>
  <w:num w:numId="14">
    <w:abstractNumId w:val="1"/>
  </w:num>
  <w:num w:numId="15">
    <w:abstractNumId w:val="28"/>
  </w:num>
  <w:num w:numId="16">
    <w:abstractNumId w:val="14"/>
  </w:num>
  <w:num w:numId="17">
    <w:abstractNumId w:val="15"/>
  </w:num>
  <w:num w:numId="18">
    <w:abstractNumId w:val="29"/>
  </w:num>
  <w:num w:numId="19">
    <w:abstractNumId w:val="22"/>
  </w:num>
  <w:num w:numId="20">
    <w:abstractNumId w:val="9"/>
  </w:num>
  <w:num w:numId="21">
    <w:abstractNumId w:val="7"/>
  </w:num>
  <w:num w:numId="22">
    <w:abstractNumId w:val="27"/>
  </w:num>
  <w:num w:numId="23">
    <w:abstractNumId w:val="27"/>
  </w:num>
  <w:num w:numId="24">
    <w:abstractNumId w:val="30"/>
  </w:num>
  <w:num w:numId="25">
    <w:abstractNumId w:val="8"/>
  </w:num>
  <w:num w:numId="26">
    <w:abstractNumId w:val="5"/>
  </w:num>
  <w:num w:numId="27">
    <w:abstractNumId w:val="16"/>
  </w:num>
  <w:num w:numId="28">
    <w:abstractNumId w:val="21"/>
  </w:num>
  <w:num w:numId="29">
    <w:abstractNumId w:val="10"/>
  </w:num>
  <w:num w:numId="30">
    <w:abstractNumId w:val="18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E"/>
    <w:rsid w:val="00004589"/>
    <w:rsid w:val="00012FEB"/>
    <w:rsid w:val="00013912"/>
    <w:rsid w:val="000211F8"/>
    <w:rsid w:val="00036AD4"/>
    <w:rsid w:val="00050484"/>
    <w:rsid w:val="00063A80"/>
    <w:rsid w:val="00065216"/>
    <w:rsid w:val="000A1643"/>
    <w:rsid w:val="000C3B74"/>
    <w:rsid w:val="00104341"/>
    <w:rsid w:val="00105C95"/>
    <w:rsid w:val="00116EDF"/>
    <w:rsid w:val="0011723F"/>
    <w:rsid w:val="00120942"/>
    <w:rsid w:val="00122C6A"/>
    <w:rsid w:val="0012395A"/>
    <w:rsid w:val="00147CD3"/>
    <w:rsid w:val="00160623"/>
    <w:rsid w:val="00175D70"/>
    <w:rsid w:val="0018551D"/>
    <w:rsid w:val="00190308"/>
    <w:rsid w:val="00190320"/>
    <w:rsid w:val="001970EF"/>
    <w:rsid w:val="00197A1E"/>
    <w:rsid w:val="001B2B6F"/>
    <w:rsid w:val="001B5350"/>
    <w:rsid w:val="001D4B7D"/>
    <w:rsid w:val="001D54D6"/>
    <w:rsid w:val="001D62B8"/>
    <w:rsid w:val="001E6662"/>
    <w:rsid w:val="001F6F7D"/>
    <w:rsid w:val="002017A0"/>
    <w:rsid w:val="00202F39"/>
    <w:rsid w:val="002065E2"/>
    <w:rsid w:val="002118FE"/>
    <w:rsid w:val="0022289E"/>
    <w:rsid w:val="00243274"/>
    <w:rsid w:val="00255A1B"/>
    <w:rsid w:val="00262070"/>
    <w:rsid w:val="00262C53"/>
    <w:rsid w:val="00266975"/>
    <w:rsid w:val="002713E0"/>
    <w:rsid w:val="00272454"/>
    <w:rsid w:val="00272E82"/>
    <w:rsid w:val="0027595A"/>
    <w:rsid w:val="002823CB"/>
    <w:rsid w:val="0029646D"/>
    <w:rsid w:val="002A40C3"/>
    <w:rsid w:val="002B3C07"/>
    <w:rsid w:val="002B5FB1"/>
    <w:rsid w:val="002C224B"/>
    <w:rsid w:val="002D3E0A"/>
    <w:rsid w:val="002E1A68"/>
    <w:rsid w:val="002F72F3"/>
    <w:rsid w:val="003045A4"/>
    <w:rsid w:val="00306E26"/>
    <w:rsid w:val="00314429"/>
    <w:rsid w:val="00316DD1"/>
    <w:rsid w:val="003538EE"/>
    <w:rsid w:val="00356DF7"/>
    <w:rsid w:val="00360136"/>
    <w:rsid w:val="003636C8"/>
    <w:rsid w:val="00365620"/>
    <w:rsid w:val="0037078D"/>
    <w:rsid w:val="0038000C"/>
    <w:rsid w:val="0038493C"/>
    <w:rsid w:val="00390875"/>
    <w:rsid w:val="003966BD"/>
    <w:rsid w:val="00397840"/>
    <w:rsid w:val="003A46A4"/>
    <w:rsid w:val="003A7233"/>
    <w:rsid w:val="003A7B6C"/>
    <w:rsid w:val="003C0BDC"/>
    <w:rsid w:val="003C7E20"/>
    <w:rsid w:val="003D2B28"/>
    <w:rsid w:val="003D2E13"/>
    <w:rsid w:val="003E2F24"/>
    <w:rsid w:val="003E51B7"/>
    <w:rsid w:val="003E5AA4"/>
    <w:rsid w:val="003F7851"/>
    <w:rsid w:val="004172A3"/>
    <w:rsid w:val="00424BC8"/>
    <w:rsid w:val="0042681B"/>
    <w:rsid w:val="00430638"/>
    <w:rsid w:val="00441DD6"/>
    <w:rsid w:val="00457F2B"/>
    <w:rsid w:val="00470B96"/>
    <w:rsid w:val="00474700"/>
    <w:rsid w:val="00480512"/>
    <w:rsid w:val="00482164"/>
    <w:rsid w:val="00482E4B"/>
    <w:rsid w:val="00483125"/>
    <w:rsid w:val="004842B1"/>
    <w:rsid w:val="0048466D"/>
    <w:rsid w:val="00490E59"/>
    <w:rsid w:val="00494AD2"/>
    <w:rsid w:val="004976DB"/>
    <w:rsid w:val="004A746C"/>
    <w:rsid w:val="004B0736"/>
    <w:rsid w:val="004B285B"/>
    <w:rsid w:val="004B606E"/>
    <w:rsid w:val="004B63D8"/>
    <w:rsid w:val="004C25B3"/>
    <w:rsid w:val="004C307B"/>
    <w:rsid w:val="004C4037"/>
    <w:rsid w:val="004D2AD9"/>
    <w:rsid w:val="004D5970"/>
    <w:rsid w:val="004E4869"/>
    <w:rsid w:val="004E6ACF"/>
    <w:rsid w:val="004F10A7"/>
    <w:rsid w:val="004F2864"/>
    <w:rsid w:val="0052426E"/>
    <w:rsid w:val="005317B8"/>
    <w:rsid w:val="005562D9"/>
    <w:rsid w:val="00573BE0"/>
    <w:rsid w:val="00581EE7"/>
    <w:rsid w:val="0058214F"/>
    <w:rsid w:val="00584245"/>
    <w:rsid w:val="005846BE"/>
    <w:rsid w:val="0058507C"/>
    <w:rsid w:val="005927FF"/>
    <w:rsid w:val="0059555B"/>
    <w:rsid w:val="005A5469"/>
    <w:rsid w:val="005A6DCA"/>
    <w:rsid w:val="005B673E"/>
    <w:rsid w:val="005B7750"/>
    <w:rsid w:val="005D0698"/>
    <w:rsid w:val="005D1175"/>
    <w:rsid w:val="005D50D5"/>
    <w:rsid w:val="005D5131"/>
    <w:rsid w:val="005E4384"/>
    <w:rsid w:val="005E78DA"/>
    <w:rsid w:val="005F175E"/>
    <w:rsid w:val="005F3367"/>
    <w:rsid w:val="00602A6C"/>
    <w:rsid w:val="006105D6"/>
    <w:rsid w:val="00612F61"/>
    <w:rsid w:val="0061544F"/>
    <w:rsid w:val="00644D83"/>
    <w:rsid w:val="0065263D"/>
    <w:rsid w:val="00653944"/>
    <w:rsid w:val="00656B93"/>
    <w:rsid w:val="0066134E"/>
    <w:rsid w:val="006650CD"/>
    <w:rsid w:val="00675AAE"/>
    <w:rsid w:val="00683CA7"/>
    <w:rsid w:val="00697A79"/>
    <w:rsid w:val="006B39E4"/>
    <w:rsid w:val="006B59EB"/>
    <w:rsid w:val="006C1B47"/>
    <w:rsid w:val="006C3C19"/>
    <w:rsid w:val="006C3F87"/>
    <w:rsid w:val="006C685F"/>
    <w:rsid w:val="006D154F"/>
    <w:rsid w:val="006D607A"/>
    <w:rsid w:val="006D62F2"/>
    <w:rsid w:val="006F1BAE"/>
    <w:rsid w:val="006F3D29"/>
    <w:rsid w:val="006F7563"/>
    <w:rsid w:val="00720154"/>
    <w:rsid w:val="00723EA4"/>
    <w:rsid w:val="0073240C"/>
    <w:rsid w:val="00734D5F"/>
    <w:rsid w:val="00741525"/>
    <w:rsid w:val="007472EB"/>
    <w:rsid w:val="007505BA"/>
    <w:rsid w:val="0075299B"/>
    <w:rsid w:val="00752D6C"/>
    <w:rsid w:val="007543C9"/>
    <w:rsid w:val="007545CD"/>
    <w:rsid w:val="0075478D"/>
    <w:rsid w:val="007550DD"/>
    <w:rsid w:val="00757DD2"/>
    <w:rsid w:val="00765B60"/>
    <w:rsid w:val="00765CEB"/>
    <w:rsid w:val="00767FF5"/>
    <w:rsid w:val="007701A0"/>
    <w:rsid w:val="00770D7D"/>
    <w:rsid w:val="00772B5B"/>
    <w:rsid w:val="00773ACA"/>
    <w:rsid w:val="00773B79"/>
    <w:rsid w:val="00782C58"/>
    <w:rsid w:val="00784B57"/>
    <w:rsid w:val="00786E13"/>
    <w:rsid w:val="00792B50"/>
    <w:rsid w:val="007A4E23"/>
    <w:rsid w:val="007A5AB4"/>
    <w:rsid w:val="007A605F"/>
    <w:rsid w:val="007C4BCD"/>
    <w:rsid w:val="007E47F9"/>
    <w:rsid w:val="007F5B82"/>
    <w:rsid w:val="00805D32"/>
    <w:rsid w:val="00812609"/>
    <w:rsid w:val="008161D0"/>
    <w:rsid w:val="00820211"/>
    <w:rsid w:val="00823664"/>
    <w:rsid w:val="00825FFC"/>
    <w:rsid w:val="00826F6A"/>
    <w:rsid w:val="00840737"/>
    <w:rsid w:val="00843BAF"/>
    <w:rsid w:val="00844EBE"/>
    <w:rsid w:val="00847386"/>
    <w:rsid w:val="008722A3"/>
    <w:rsid w:val="00875103"/>
    <w:rsid w:val="00882F87"/>
    <w:rsid w:val="00887B52"/>
    <w:rsid w:val="008A447F"/>
    <w:rsid w:val="008B3CBA"/>
    <w:rsid w:val="008B4EC5"/>
    <w:rsid w:val="008B4F1A"/>
    <w:rsid w:val="008B5B16"/>
    <w:rsid w:val="008C28E5"/>
    <w:rsid w:val="008C2B41"/>
    <w:rsid w:val="008D0672"/>
    <w:rsid w:val="008D2EE9"/>
    <w:rsid w:val="008D598C"/>
    <w:rsid w:val="008E1CDA"/>
    <w:rsid w:val="008F4CA8"/>
    <w:rsid w:val="00904C5C"/>
    <w:rsid w:val="00924B13"/>
    <w:rsid w:val="00926082"/>
    <w:rsid w:val="0092743B"/>
    <w:rsid w:val="00945502"/>
    <w:rsid w:val="009470DF"/>
    <w:rsid w:val="009634D0"/>
    <w:rsid w:val="00972A05"/>
    <w:rsid w:val="00975D57"/>
    <w:rsid w:val="00980C84"/>
    <w:rsid w:val="009812D5"/>
    <w:rsid w:val="00983D1A"/>
    <w:rsid w:val="00992B4E"/>
    <w:rsid w:val="00996B49"/>
    <w:rsid w:val="009A4C85"/>
    <w:rsid w:val="009A541D"/>
    <w:rsid w:val="009B00F3"/>
    <w:rsid w:val="009B6F0D"/>
    <w:rsid w:val="009C7AD3"/>
    <w:rsid w:val="009D2248"/>
    <w:rsid w:val="009D3906"/>
    <w:rsid w:val="009D463F"/>
    <w:rsid w:val="009D5A52"/>
    <w:rsid w:val="009E51B2"/>
    <w:rsid w:val="009F270A"/>
    <w:rsid w:val="009F6F11"/>
    <w:rsid w:val="00A21289"/>
    <w:rsid w:val="00A21A9E"/>
    <w:rsid w:val="00A24CA0"/>
    <w:rsid w:val="00A266A1"/>
    <w:rsid w:val="00A27630"/>
    <w:rsid w:val="00A33298"/>
    <w:rsid w:val="00A37ADB"/>
    <w:rsid w:val="00A37EE3"/>
    <w:rsid w:val="00A4030B"/>
    <w:rsid w:val="00A4405B"/>
    <w:rsid w:val="00A65E4B"/>
    <w:rsid w:val="00A67DAA"/>
    <w:rsid w:val="00A73C55"/>
    <w:rsid w:val="00A82F09"/>
    <w:rsid w:val="00AA33C6"/>
    <w:rsid w:val="00AB0FB7"/>
    <w:rsid w:val="00AB5541"/>
    <w:rsid w:val="00AB6B75"/>
    <w:rsid w:val="00AC0CE0"/>
    <w:rsid w:val="00AD0DD4"/>
    <w:rsid w:val="00AE25B4"/>
    <w:rsid w:val="00AF0A42"/>
    <w:rsid w:val="00AF15C8"/>
    <w:rsid w:val="00AF6CD1"/>
    <w:rsid w:val="00B02F43"/>
    <w:rsid w:val="00B11A49"/>
    <w:rsid w:val="00B128F9"/>
    <w:rsid w:val="00B14E4C"/>
    <w:rsid w:val="00B2047E"/>
    <w:rsid w:val="00B25B57"/>
    <w:rsid w:val="00B26332"/>
    <w:rsid w:val="00B32469"/>
    <w:rsid w:val="00B3727E"/>
    <w:rsid w:val="00B4378E"/>
    <w:rsid w:val="00B70A4B"/>
    <w:rsid w:val="00B7587C"/>
    <w:rsid w:val="00B75DC6"/>
    <w:rsid w:val="00B80B4F"/>
    <w:rsid w:val="00B830ED"/>
    <w:rsid w:val="00B8444D"/>
    <w:rsid w:val="00B92E1D"/>
    <w:rsid w:val="00B93021"/>
    <w:rsid w:val="00BA2C02"/>
    <w:rsid w:val="00BB1B8B"/>
    <w:rsid w:val="00BB1D9B"/>
    <w:rsid w:val="00BC196B"/>
    <w:rsid w:val="00BC1C2A"/>
    <w:rsid w:val="00BC3EA1"/>
    <w:rsid w:val="00BC4112"/>
    <w:rsid w:val="00BC493A"/>
    <w:rsid w:val="00BC7D30"/>
    <w:rsid w:val="00BF2066"/>
    <w:rsid w:val="00BF328D"/>
    <w:rsid w:val="00BF578A"/>
    <w:rsid w:val="00C13B3A"/>
    <w:rsid w:val="00C14D2D"/>
    <w:rsid w:val="00C167CD"/>
    <w:rsid w:val="00C40451"/>
    <w:rsid w:val="00C40AA4"/>
    <w:rsid w:val="00C425AE"/>
    <w:rsid w:val="00C5324F"/>
    <w:rsid w:val="00C53DD7"/>
    <w:rsid w:val="00C663FA"/>
    <w:rsid w:val="00C66BA2"/>
    <w:rsid w:val="00C66C4D"/>
    <w:rsid w:val="00C7007D"/>
    <w:rsid w:val="00C71211"/>
    <w:rsid w:val="00C71470"/>
    <w:rsid w:val="00C74397"/>
    <w:rsid w:val="00C834F1"/>
    <w:rsid w:val="00C85587"/>
    <w:rsid w:val="00C926F6"/>
    <w:rsid w:val="00CA3338"/>
    <w:rsid w:val="00CC009D"/>
    <w:rsid w:val="00CE5334"/>
    <w:rsid w:val="00CE5A62"/>
    <w:rsid w:val="00D0240D"/>
    <w:rsid w:val="00D06B29"/>
    <w:rsid w:val="00D079A4"/>
    <w:rsid w:val="00D10361"/>
    <w:rsid w:val="00D15C81"/>
    <w:rsid w:val="00D462C4"/>
    <w:rsid w:val="00D713B9"/>
    <w:rsid w:val="00D759AB"/>
    <w:rsid w:val="00D92967"/>
    <w:rsid w:val="00DB3E36"/>
    <w:rsid w:val="00DD39FC"/>
    <w:rsid w:val="00DD5D2A"/>
    <w:rsid w:val="00DD799E"/>
    <w:rsid w:val="00DE0272"/>
    <w:rsid w:val="00DE2C21"/>
    <w:rsid w:val="00DE2F43"/>
    <w:rsid w:val="00DE433E"/>
    <w:rsid w:val="00DE55EB"/>
    <w:rsid w:val="00DF3EBA"/>
    <w:rsid w:val="00E06915"/>
    <w:rsid w:val="00E14CF8"/>
    <w:rsid w:val="00E523B7"/>
    <w:rsid w:val="00E55CE2"/>
    <w:rsid w:val="00E55F2E"/>
    <w:rsid w:val="00E62C48"/>
    <w:rsid w:val="00E634A5"/>
    <w:rsid w:val="00E73245"/>
    <w:rsid w:val="00E76B8A"/>
    <w:rsid w:val="00E807A9"/>
    <w:rsid w:val="00E82A9F"/>
    <w:rsid w:val="00E93ED6"/>
    <w:rsid w:val="00E9530E"/>
    <w:rsid w:val="00E95BD0"/>
    <w:rsid w:val="00E95CFE"/>
    <w:rsid w:val="00EA3365"/>
    <w:rsid w:val="00EB02C9"/>
    <w:rsid w:val="00EB1FA5"/>
    <w:rsid w:val="00EF16A8"/>
    <w:rsid w:val="00F03F6E"/>
    <w:rsid w:val="00F04106"/>
    <w:rsid w:val="00F04E54"/>
    <w:rsid w:val="00F137E9"/>
    <w:rsid w:val="00F14D7B"/>
    <w:rsid w:val="00F20BF0"/>
    <w:rsid w:val="00F27185"/>
    <w:rsid w:val="00F329E0"/>
    <w:rsid w:val="00F3359C"/>
    <w:rsid w:val="00F34223"/>
    <w:rsid w:val="00F35E0A"/>
    <w:rsid w:val="00F524AC"/>
    <w:rsid w:val="00F54502"/>
    <w:rsid w:val="00F55E9F"/>
    <w:rsid w:val="00F63EEC"/>
    <w:rsid w:val="00F67A0B"/>
    <w:rsid w:val="00F705B8"/>
    <w:rsid w:val="00F72E87"/>
    <w:rsid w:val="00F74E89"/>
    <w:rsid w:val="00F9194A"/>
    <w:rsid w:val="00F9467B"/>
    <w:rsid w:val="00F94C95"/>
    <w:rsid w:val="00F95915"/>
    <w:rsid w:val="00FA40A9"/>
    <w:rsid w:val="00FA7D94"/>
    <w:rsid w:val="00FB5147"/>
    <w:rsid w:val="00FC0D34"/>
    <w:rsid w:val="00FC14DF"/>
    <w:rsid w:val="00FC2344"/>
    <w:rsid w:val="00FC732D"/>
    <w:rsid w:val="00FC7ED2"/>
    <w:rsid w:val="00FE266E"/>
    <w:rsid w:val="00FE32C0"/>
    <w:rsid w:val="00FE3949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C4037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rsid w:val="00FF1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FF17C9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qFormat/>
    <w:rsid w:val="00FF17C9"/>
    <w:pPr>
      <w:spacing w:before="240" w:after="60"/>
      <w:outlineLvl w:val="6"/>
    </w:pPr>
    <w:rPr>
      <w:szCs w:val="24"/>
      <w:lang w:val="en-GB"/>
    </w:rPr>
  </w:style>
  <w:style w:type="paragraph" w:styleId="Naslov8">
    <w:name w:val="heading 8"/>
    <w:basedOn w:val="Navaden"/>
    <w:next w:val="Navaden"/>
    <w:qFormat/>
    <w:rsid w:val="00FF17C9"/>
    <w:pPr>
      <w:spacing w:before="240" w:after="60"/>
      <w:outlineLvl w:val="7"/>
    </w:pPr>
    <w:rPr>
      <w:i/>
      <w:iCs/>
      <w:szCs w:val="24"/>
      <w:lang w:val="en-GB"/>
    </w:rPr>
  </w:style>
  <w:style w:type="paragraph" w:styleId="Naslov9">
    <w:name w:val="heading 9"/>
    <w:basedOn w:val="Navaden"/>
    <w:next w:val="Navaden"/>
    <w:qFormat/>
    <w:rsid w:val="00FF17C9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customStyle="1" w:styleId="s3">
    <w:name w:val="s3"/>
    <w:basedOn w:val="Navaden"/>
    <w:rsid w:val="0073240C"/>
    <w:pPr>
      <w:widowControl/>
      <w:spacing w:before="100" w:beforeAutospacing="1" w:after="100" w:afterAutospacing="1"/>
      <w:jc w:val="left"/>
    </w:pPr>
    <w:rPr>
      <w:b/>
      <w:bCs/>
      <w:color w:val="576F8E"/>
      <w:sz w:val="29"/>
      <w:szCs w:val="29"/>
      <w:lang w:eastAsia="sl-SI"/>
    </w:rPr>
  </w:style>
  <w:style w:type="paragraph" w:styleId="Navadensplet">
    <w:name w:val="Normal (Web)"/>
    <w:basedOn w:val="Navaden"/>
    <w:rsid w:val="0073240C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styleId="Hiperpovezava">
    <w:name w:val="Hyperlink"/>
    <w:rsid w:val="00980C84"/>
    <w:rPr>
      <w:color w:val="0000FF"/>
      <w:u w:val="single"/>
    </w:rPr>
  </w:style>
  <w:style w:type="paragraph" w:styleId="Telobesedila">
    <w:name w:val="Body Text"/>
    <w:basedOn w:val="Navaden"/>
    <w:rsid w:val="00980C84"/>
    <w:rPr>
      <w:b/>
    </w:rPr>
  </w:style>
  <w:style w:type="paragraph" w:styleId="Zgradbadokumenta">
    <w:name w:val="Document Map"/>
    <w:basedOn w:val="Navaden"/>
    <w:semiHidden/>
    <w:rsid w:val="001E666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e71">
    <w:name w:val="style71"/>
    <w:rsid w:val="00CA3338"/>
    <w:rPr>
      <w:rFonts w:ascii="Tahoma" w:hAnsi="Tahoma" w:cs="Tahoma" w:hint="default"/>
      <w:sz w:val="18"/>
      <w:szCs w:val="18"/>
    </w:rPr>
  </w:style>
  <w:style w:type="paragraph" w:styleId="Naslov">
    <w:name w:val="Title"/>
    <w:basedOn w:val="Navaden"/>
    <w:qFormat/>
    <w:rsid w:val="00CA3338"/>
    <w:pPr>
      <w:widowControl/>
      <w:bidi/>
      <w:jc w:val="center"/>
    </w:pPr>
    <w:rPr>
      <w:rFonts w:cs="Arabic Transparent"/>
      <w:b/>
      <w:bCs/>
      <w:sz w:val="30"/>
      <w:szCs w:val="30"/>
      <w:u w:val="single"/>
      <w:lang w:val="en-US" w:eastAsia="ar-SA"/>
    </w:rPr>
  </w:style>
  <w:style w:type="character" w:styleId="Krepko">
    <w:name w:val="Strong"/>
    <w:qFormat/>
    <w:rsid w:val="00CA3338"/>
    <w:rPr>
      <w:b/>
      <w:bCs/>
    </w:rPr>
  </w:style>
  <w:style w:type="paragraph" w:styleId="Besedilooblaka">
    <w:name w:val="Balloon Text"/>
    <w:basedOn w:val="Navaden"/>
    <w:semiHidden/>
    <w:rsid w:val="00656B9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avaden"/>
    <w:rsid w:val="00D462C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table" w:styleId="Tabelamrea">
    <w:name w:val="Table Grid"/>
    <w:basedOn w:val="Navadnatabela"/>
    <w:rsid w:val="005F1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F72E87"/>
    <w:pPr>
      <w:spacing w:after="120" w:line="480" w:lineRule="auto"/>
    </w:pPr>
  </w:style>
  <w:style w:type="paragraph" w:styleId="Sprotnaopomba-besedilo">
    <w:name w:val="footnote text"/>
    <w:basedOn w:val="Navaden"/>
    <w:semiHidden/>
    <w:rsid w:val="00F72E87"/>
    <w:rPr>
      <w:sz w:val="20"/>
      <w:lang w:val="en-US"/>
    </w:rPr>
  </w:style>
  <w:style w:type="character" w:styleId="Sprotnaopomba-sklic">
    <w:name w:val="footnote reference"/>
    <w:semiHidden/>
    <w:rsid w:val="00F72E87"/>
    <w:rPr>
      <w:vertAlign w:val="superscript"/>
    </w:rPr>
  </w:style>
  <w:style w:type="character" w:styleId="Pripombasklic">
    <w:name w:val="annotation reference"/>
    <w:semiHidden/>
    <w:rsid w:val="004F10A7"/>
    <w:rPr>
      <w:sz w:val="16"/>
      <w:szCs w:val="16"/>
    </w:rPr>
  </w:style>
  <w:style w:type="paragraph" w:styleId="Pripombabesedilo">
    <w:name w:val="annotation text"/>
    <w:basedOn w:val="Navaden"/>
    <w:semiHidden/>
    <w:rsid w:val="004F10A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4B285B"/>
    <w:rPr>
      <w:b/>
      <w:bCs/>
    </w:rPr>
  </w:style>
  <w:style w:type="character" w:customStyle="1" w:styleId="NATAATURK">
    <w:name w:val="NATAŠA TURK"/>
    <w:semiHidden/>
    <w:rsid w:val="00644D83"/>
    <w:rPr>
      <w:rFonts w:ascii="Arial" w:hAnsi="Arial" w:cs="Arial"/>
      <w:color w:val="000080"/>
      <w:sz w:val="20"/>
      <w:szCs w:val="20"/>
    </w:rPr>
  </w:style>
  <w:style w:type="character" w:styleId="SledenaHiperpovezava">
    <w:name w:val="FollowedHyperlink"/>
    <w:rsid w:val="0048466D"/>
    <w:rPr>
      <w:color w:val="606420"/>
      <w:u w:val="single"/>
    </w:rPr>
  </w:style>
  <w:style w:type="paragraph" w:customStyle="1" w:styleId="v10z">
    <w:name w:val="v10z"/>
    <w:basedOn w:val="Navaden"/>
    <w:rsid w:val="006B59EB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sz w:val="17"/>
      <w:szCs w:val="17"/>
      <w:lang w:eastAsia="sl-SI"/>
    </w:rPr>
  </w:style>
  <w:style w:type="paragraph" w:customStyle="1" w:styleId="indent">
    <w:name w:val="indent"/>
    <w:basedOn w:val="Navaden"/>
    <w:rsid w:val="00FC732D"/>
    <w:pPr>
      <w:widowControl/>
      <w:spacing w:before="100" w:beforeAutospacing="1" w:after="100" w:afterAutospacing="1"/>
      <w:jc w:val="left"/>
    </w:pPr>
    <w:rPr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C4037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rsid w:val="00FF1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FF17C9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qFormat/>
    <w:rsid w:val="00FF17C9"/>
    <w:pPr>
      <w:spacing w:before="240" w:after="60"/>
      <w:outlineLvl w:val="6"/>
    </w:pPr>
    <w:rPr>
      <w:szCs w:val="24"/>
      <w:lang w:val="en-GB"/>
    </w:rPr>
  </w:style>
  <w:style w:type="paragraph" w:styleId="Naslov8">
    <w:name w:val="heading 8"/>
    <w:basedOn w:val="Navaden"/>
    <w:next w:val="Navaden"/>
    <w:qFormat/>
    <w:rsid w:val="00FF17C9"/>
    <w:pPr>
      <w:spacing w:before="240" w:after="60"/>
      <w:outlineLvl w:val="7"/>
    </w:pPr>
    <w:rPr>
      <w:i/>
      <w:iCs/>
      <w:szCs w:val="24"/>
      <w:lang w:val="en-GB"/>
    </w:rPr>
  </w:style>
  <w:style w:type="paragraph" w:styleId="Naslov9">
    <w:name w:val="heading 9"/>
    <w:basedOn w:val="Navaden"/>
    <w:next w:val="Navaden"/>
    <w:qFormat/>
    <w:rsid w:val="00FF17C9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customStyle="1" w:styleId="s3">
    <w:name w:val="s3"/>
    <w:basedOn w:val="Navaden"/>
    <w:rsid w:val="0073240C"/>
    <w:pPr>
      <w:widowControl/>
      <w:spacing w:before="100" w:beforeAutospacing="1" w:after="100" w:afterAutospacing="1"/>
      <w:jc w:val="left"/>
    </w:pPr>
    <w:rPr>
      <w:b/>
      <w:bCs/>
      <w:color w:val="576F8E"/>
      <w:sz w:val="29"/>
      <w:szCs w:val="29"/>
      <w:lang w:eastAsia="sl-SI"/>
    </w:rPr>
  </w:style>
  <w:style w:type="paragraph" w:styleId="Navadensplet">
    <w:name w:val="Normal (Web)"/>
    <w:basedOn w:val="Navaden"/>
    <w:rsid w:val="0073240C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styleId="Hiperpovezava">
    <w:name w:val="Hyperlink"/>
    <w:rsid w:val="00980C84"/>
    <w:rPr>
      <w:color w:val="0000FF"/>
      <w:u w:val="single"/>
    </w:rPr>
  </w:style>
  <w:style w:type="paragraph" w:styleId="Telobesedila">
    <w:name w:val="Body Text"/>
    <w:basedOn w:val="Navaden"/>
    <w:rsid w:val="00980C84"/>
    <w:rPr>
      <w:b/>
    </w:rPr>
  </w:style>
  <w:style w:type="paragraph" w:styleId="Zgradbadokumenta">
    <w:name w:val="Document Map"/>
    <w:basedOn w:val="Navaden"/>
    <w:semiHidden/>
    <w:rsid w:val="001E666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e71">
    <w:name w:val="style71"/>
    <w:rsid w:val="00CA3338"/>
    <w:rPr>
      <w:rFonts w:ascii="Tahoma" w:hAnsi="Tahoma" w:cs="Tahoma" w:hint="default"/>
      <w:sz w:val="18"/>
      <w:szCs w:val="18"/>
    </w:rPr>
  </w:style>
  <w:style w:type="paragraph" w:styleId="Naslov">
    <w:name w:val="Title"/>
    <w:basedOn w:val="Navaden"/>
    <w:qFormat/>
    <w:rsid w:val="00CA3338"/>
    <w:pPr>
      <w:widowControl/>
      <w:bidi/>
      <w:jc w:val="center"/>
    </w:pPr>
    <w:rPr>
      <w:rFonts w:cs="Arabic Transparent"/>
      <w:b/>
      <w:bCs/>
      <w:sz w:val="30"/>
      <w:szCs w:val="30"/>
      <w:u w:val="single"/>
      <w:lang w:val="en-US" w:eastAsia="ar-SA"/>
    </w:rPr>
  </w:style>
  <w:style w:type="character" w:styleId="Krepko">
    <w:name w:val="Strong"/>
    <w:qFormat/>
    <w:rsid w:val="00CA3338"/>
    <w:rPr>
      <w:b/>
      <w:bCs/>
    </w:rPr>
  </w:style>
  <w:style w:type="paragraph" w:styleId="Besedilooblaka">
    <w:name w:val="Balloon Text"/>
    <w:basedOn w:val="Navaden"/>
    <w:semiHidden/>
    <w:rsid w:val="00656B9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avaden"/>
    <w:rsid w:val="00D462C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table" w:styleId="Tabelamrea">
    <w:name w:val="Table Grid"/>
    <w:basedOn w:val="Navadnatabela"/>
    <w:rsid w:val="005F1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F72E87"/>
    <w:pPr>
      <w:spacing w:after="120" w:line="480" w:lineRule="auto"/>
    </w:pPr>
  </w:style>
  <w:style w:type="paragraph" w:styleId="Sprotnaopomba-besedilo">
    <w:name w:val="footnote text"/>
    <w:basedOn w:val="Navaden"/>
    <w:semiHidden/>
    <w:rsid w:val="00F72E87"/>
    <w:rPr>
      <w:sz w:val="20"/>
      <w:lang w:val="en-US"/>
    </w:rPr>
  </w:style>
  <w:style w:type="character" w:styleId="Sprotnaopomba-sklic">
    <w:name w:val="footnote reference"/>
    <w:semiHidden/>
    <w:rsid w:val="00F72E87"/>
    <w:rPr>
      <w:vertAlign w:val="superscript"/>
    </w:rPr>
  </w:style>
  <w:style w:type="character" w:styleId="Pripombasklic">
    <w:name w:val="annotation reference"/>
    <w:semiHidden/>
    <w:rsid w:val="004F10A7"/>
    <w:rPr>
      <w:sz w:val="16"/>
      <w:szCs w:val="16"/>
    </w:rPr>
  </w:style>
  <w:style w:type="paragraph" w:styleId="Pripombabesedilo">
    <w:name w:val="annotation text"/>
    <w:basedOn w:val="Navaden"/>
    <w:semiHidden/>
    <w:rsid w:val="004F10A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4B285B"/>
    <w:rPr>
      <w:b/>
      <w:bCs/>
    </w:rPr>
  </w:style>
  <w:style w:type="character" w:customStyle="1" w:styleId="NATAATURK">
    <w:name w:val="NATAŠA TURK"/>
    <w:semiHidden/>
    <w:rsid w:val="00644D83"/>
    <w:rPr>
      <w:rFonts w:ascii="Arial" w:hAnsi="Arial" w:cs="Arial"/>
      <w:color w:val="000080"/>
      <w:sz w:val="20"/>
      <w:szCs w:val="20"/>
    </w:rPr>
  </w:style>
  <w:style w:type="character" w:styleId="SledenaHiperpovezava">
    <w:name w:val="FollowedHyperlink"/>
    <w:rsid w:val="0048466D"/>
    <w:rPr>
      <w:color w:val="606420"/>
      <w:u w:val="single"/>
    </w:rPr>
  </w:style>
  <w:style w:type="paragraph" w:customStyle="1" w:styleId="v10z">
    <w:name w:val="v10z"/>
    <w:basedOn w:val="Navaden"/>
    <w:rsid w:val="006B59EB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sz w:val="17"/>
      <w:szCs w:val="17"/>
      <w:lang w:eastAsia="sl-SI"/>
    </w:rPr>
  </w:style>
  <w:style w:type="paragraph" w:customStyle="1" w:styleId="indent">
    <w:name w:val="indent"/>
    <w:basedOn w:val="Navaden"/>
    <w:rsid w:val="00FC732D"/>
    <w:pPr>
      <w:widowControl/>
      <w:spacing w:before="100" w:beforeAutospacing="1" w:after="100" w:afterAutospacing="1"/>
      <w:jc w:val="left"/>
    </w:pPr>
    <w:rPr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ia-airway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taj\Local%20Settings\Temporary%20Internet%20Files\Content.IE5\HWAGFD25\dopis_eng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dopis_eng[1].dot</Template>
  <TotalTime>1</TotalTime>
  <Pages>1</Pages>
  <Words>100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924</CharactersWithSpaces>
  <SharedDoc>false</SharedDoc>
  <HLinks>
    <vt:vector size="12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http://www.adria-airways.com/</vt:lpwstr>
      </vt:variant>
      <vt:variant>
        <vt:lpwstr/>
      </vt:variant>
      <vt:variant>
        <vt:i4>8257611</vt:i4>
      </vt:variant>
      <vt:variant>
        <vt:i4>-1</vt:i4>
      </vt:variant>
      <vt:variant>
        <vt:i4>2065</vt:i4>
      </vt:variant>
      <vt:variant>
        <vt:i4>1</vt:i4>
      </vt:variant>
      <vt:variant>
        <vt:lpwstr>cid:image001.jpg@01CE9F57.D88EC750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RATAJ</dc:creator>
  <cp:lastModifiedBy>Martin Gosenca</cp:lastModifiedBy>
  <cp:revision>2</cp:revision>
  <cp:lastPrinted>2015-09-16T11:26:00Z</cp:lastPrinted>
  <dcterms:created xsi:type="dcterms:W3CDTF">2017-06-14T12:27:00Z</dcterms:created>
  <dcterms:modified xsi:type="dcterms:W3CDTF">2017-06-14T12:27:00Z</dcterms:modified>
</cp:coreProperties>
</file>